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F1" w:rsidRDefault="00E109F1" w:rsidP="00E109F1">
      <w:pPr>
        <w:pStyle w:val="Ttulo1"/>
      </w:pPr>
      <w:bookmarkStart w:id="0" w:name="_GoBack"/>
      <w:bookmarkEnd w:id="0"/>
    </w:p>
    <w:p w:rsidR="00E109F1" w:rsidRPr="00040ED8" w:rsidRDefault="00C65AE2" w:rsidP="00C65AE2">
      <w:pPr>
        <w:pStyle w:val="Ttulo1"/>
        <w:jc w:val="both"/>
      </w:pPr>
      <w:r>
        <w:t>Como usar o patrón</w:t>
      </w:r>
    </w:p>
    <w:p w:rsidR="00E109F1" w:rsidRDefault="00E109F1" w:rsidP="00C65AE2">
      <w:pPr>
        <w:pStyle w:val="Ttulo2"/>
        <w:jc w:val="both"/>
      </w:pPr>
      <w:r>
        <w:t>Encabezado d</w:t>
      </w:r>
      <w:r w:rsidR="00C65AE2">
        <w:t>o patrón</w:t>
      </w:r>
    </w:p>
    <w:p w:rsidR="00C65AE2" w:rsidRDefault="00E109F1" w:rsidP="00C65AE2">
      <w:pPr>
        <w:jc w:val="both"/>
      </w:pPr>
      <w:r>
        <w:t>O primeiro paso par</w:t>
      </w:r>
      <w:r w:rsidRPr="00B31D8C">
        <w:t>a empregar esta plantilla é personalizar o encabezado. Segundo a configuración do Microsoft Office</w:t>
      </w:r>
      <w:r>
        <w:t>, esta cabeceira pode non estar visibl</w:t>
      </w:r>
      <w:r w:rsidR="00C65AE2">
        <w:t xml:space="preserve">e, polo que é preciso pulsar </w:t>
      </w:r>
    </w:p>
    <w:p w:rsidR="00E109F1" w:rsidRPr="00C65AE2" w:rsidRDefault="00E109F1" w:rsidP="00C65AE2">
      <w:pPr>
        <w:jc w:val="both"/>
        <w:rPr>
          <w:rStyle w:val="Textoennegrita"/>
        </w:rPr>
      </w:pPr>
      <w:r w:rsidRPr="00C65AE2">
        <w:rPr>
          <w:rStyle w:val="Textoennegrita"/>
        </w:rPr>
        <w:t>V</w:t>
      </w:r>
      <w:r w:rsidR="00C65AE2">
        <w:rPr>
          <w:rStyle w:val="Textoennegrita"/>
        </w:rPr>
        <w:t>er - Encabezado e pe de páxina</w:t>
      </w:r>
    </w:p>
    <w:p w:rsidR="00E109F1" w:rsidRPr="00656BEB" w:rsidRDefault="00E109F1" w:rsidP="00C65AE2">
      <w:pPr>
        <w:jc w:val="both"/>
        <w:rPr>
          <w:szCs w:val="21"/>
        </w:rPr>
      </w:pPr>
      <w:r>
        <w:t xml:space="preserve">Unha vez dentro, podemos personalizar datos como </w:t>
      </w:r>
      <w:r w:rsidR="00C65AE2">
        <w:t>enderezo postal, teléfono e enderezo electrónico</w:t>
      </w:r>
      <w:r>
        <w:t xml:space="preserve">. </w:t>
      </w:r>
    </w:p>
    <w:p w:rsidR="00C65AE2" w:rsidRDefault="00E109F1" w:rsidP="00C65AE2">
      <w:pPr>
        <w:jc w:val="both"/>
      </w:pPr>
      <w:r>
        <w:t xml:space="preserve">Unha vez personalizada a plantilla, pódese gardar a través de </w:t>
      </w:r>
    </w:p>
    <w:p w:rsidR="00C65AE2" w:rsidRPr="00C65AE2" w:rsidRDefault="00E109F1" w:rsidP="00C65AE2">
      <w:pPr>
        <w:jc w:val="both"/>
        <w:rPr>
          <w:rStyle w:val="Textoennegrita"/>
        </w:rPr>
      </w:pPr>
      <w:r w:rsidRPr="00C65AE2">
        <w:rPr>
          <w:rStyle w:val="Textoennegrita"/>
        </w:rPr>
        <w:t>Arquivo -</w:t>
      </w:r>
      <w:r w:rsidR="00C65AE2" w:rsidRPr="00C65AE2">
        <w:rPr>
          <w:rStyle w:val="Textoennegrita"/>
        </w:rPr>
        <w:t xml:space="preserve"> Gardar como</w:t>
      </w:r>
    </w:p>
    <w:p w:rsidR="00E109F1" w:rsidRPr="00221406" w:rsidRDefault="00E109F1" w:rsidP="00C65AE2">
      <w:pPr>
        <w:jc w:val="both"/>
      </w:pPr>
      <w:r>
        <w:t>e almacenar o documento como “Plantilla de Microsoft Word”, de xeito que podamos crear novos documentos sen ter que repetir as modificacións</w:t>
      </w:r>
    </w:p>
    <w:p w:rsidR="00E109F1" w:rsidRPr="00221406" w:rsidRDefault="00E109F1" w:rsidP="00C65AE2">
      <w:pPr>
        <w:pStyle w:val="Ttulo2"/>
        <w:jc w:val="both"/>
      </w:pPr>
      <w:r>
        <w:t>Primeira e segunda páxina da carta</w:t>
      </w:r>
    </w:p>
    <w:p w:rsidR="00E109F1" w:rsidRDefault="00E109F1" w:rsidP="00C65AE2">
      <w:pPr>
        <w:jc w:val="both"/>
      </w:pPr>
      <w:r>
        <w:t xml:space="preserve">A plantilla contempla un encabezado distinto para a primeira e as páxinas seguintes. </w:t>
      </w:r>
    </w:p>
    <w:p w:rsidR="00E109F1" w:rsidRDefault="00E109F1" w:rsidP="00C65AE2">
      <w:pPr>
        <w:pStyle w:val="Ttulo2"/>
        <w:jc w:val="both"/>
      </w:pPr>
      <w:r>
        <w:t>Estilos de texto</w:t>
      </w:r>
    </w:p>
    <w:p w:rsidR="00E109F1" w:rsidRDefault="00E109F1" w:rsidP="00C65AE2">
      <w:pPr>
        <w:jc w:val="both"/>
      </w:pPr>
      <w:r>
        <w:t xml:space="preserve">A plantilla ten configurados varios estilos que </w:t>
      </w:r>
      <w:r w:rsidR="00C65AE2">
        <w:t>se poden ver no panel de Estilo</w:t>
      </w:r>
      <w:r>
        <w:t xml:space="preserve">: título 1, 2 e 3: organizados xerarquicamente para realizar separacións entre cada un dos contidos do documento; Normal: estilo de texto común, con interliñado simple; Normal_con_interliñado_1,5: igual ao anterior, pero emprega unha separación entre liñas de un e medio; e listado para as viñetas. </w:t>
      </w:r>
    </w:p>
    <w:p w:rsidR="00C65AE2" w:rsidRDefault="00E109F1" w:rsidP="00C65AE2">
      <w:pPr>
        <w:jc w:val="both"/>
      </w:pPr>
      <w:r>
        <w:t xml:space="preserve">O mellor xeito para pegar os textos sen ter que cambiar logo os estilos é a través de </w:t>
      </w:r>
    </w:p>
    <w:p w:rsidR="00E109F1" w:rsidRPr="00C65AE2" w:rsidRDefault="00E109F1" w:rsidP="00C65AE2">
      <w:pPr>
        <w:jc w:val="both"/>
        <w:rPr>
          <w:rStyle w:val="Textoennegrita"/>
        </w:rPr>
      </w:pPr>
      <w:r w:rsidRPr="00C65AE2">
        <w:rPr>
          <w:rStyle w:val="Textoennegrita"/>
        </w:rPr>
        <w:t>Pegar- Pegado especial -</w:t>
      </w:r>
      <w:r w:rsidR="00C65AE2">
        <w:rPr>
          <w:rStyle w:val="Textoennegrita"/>
        </w:rPr>
        <w:t xml:space="preserve"> Texto sen formato</w:t>
      </w:r>
    </w:p>
    <w:p w:rsidR="00E109F1" w:rsidRDefault="00E109F1" w:rsidP="00C65AE2">
      <w:pPr>
        <w:jc w:val="both"/>
      </w:pPr>
    </w:p>
    <w:p w:rsidR="00E109F1" w:rsidRDefault="00E109F1" w:rsidP="00C65AE2">
      <w:pPr>
        <w:jc w:val="both"/>
      </w:pPr>
    </w:p>
    <w:p w:rsidR="00E109F1" w:rsidRDefault="00E109F1" w:rsidP="00C65AE2">
      <w:pPr>
        <w:jc w:val="both"/>
      </w:pPr>
    </w:p>
    <w:p w:rsidR="00E109F1" w:rsidRDefault="00E109F1" w:rsidP="00C65AE2">
      <w:pPr>
        <w:jc w:val="both"/>
      </w:pPr>
    </w:p>
    <w:p w:rsidR="00E109F1" w:rsidRDefault="00E109F1" w:rsidP="00E109F1"/>
    <w:p w:rsidR="00E109F1" w:rsidRDefault="00E109F1" w:rsidP="00E109F1"/>
    <w:p w:rsidR="00E109F1" w:rsidRDefault="00E109F1" w:rsidP="00E109F1"/>
    <w:p w:rsidR="00E109F1" w:rsidRDefault="00E109F1" w:rsidP="00E109F1"/>
    <w:p w:rsidR="00E109F1" w:rsidRDefault="00E109F1" w:rsidP="00E109F1"/>
    <w:p w:rsidR="00E109F1" w:rsidRDefault="00E109F1" w:rsidP="00E109F1"/>
    <w:sectPr w:rsidR="00E109F1" w:rsidSect="00E109F1">
      <w:headerReference w:type="even" r:id="rId8"/>
      <w:headerReference w:type="default" r:id="rId9"/>
      <w:footerReference w:type="even" r:id="rId10"/>
      <w:headerReference w:type="first" r:id="rId11"/>
      <w:pgSz w:w="11900" w:h="16840" w:code="9"/>
      <w:pgMar w:top="23" w:right="1701" w:bottom="1418" w:left="2155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B" w:rsidRDefault="0059031B" w:rsidP="00E109F1">
      <w:r>
        <w:separator/>
      </w:r>
    </w:p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/>
    <w:p w:rsidR="0059031B" w:rsidRDefault="0059031B"/>
  </w:endnote>
  <w:endnote w:type="continuationSeparator" w:id="0">
    <w:p w:rsidR="0059031B" w:rsidRDefault="0059031B" w:rsidP="00E109F1">
      <w:r>
        <w:continuationSeparator/>
      </w:r>
    </w:p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/>
    <w:p w:rsidR="0059031B" w:rsidRDefault="00590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F1" w:rsidRDefault="00FD1D14" w:rsidP="00E109F1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E109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9F1" w:rsidRDefault="00E109F1" w:rsidP="00E109F1">
    <w:pPr>
      <w:pStyle w:val="Piedepgina"/>
    </w:pPr>
  </w:p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B" w:rsidRDefault="0059031B" w:rsidP="00E109F1">
      <w:r>
        <w:separator/>
      </w:r>
    </w:p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/>
    <w:p w:rsidR="0059031B" w:rsidRDefault="0059031B"/>
  </w:footnote>
  <w:footnote w:type="continuationSeparator" w:id="0">
    <w:p w:rsidR="0059031B" w:rsidRDefault="0059031B" w:rsidP="00E109F1">
      <w:r>
        <w:continuationSeparator/>
      </w:r>
    </w:p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 w:rsidP="00E109F1"/>
    <w:p w:rsidR="0059031B" w:rsidRDefault="0059031B"/>
    <w:p w:rsidR="0059031B" w:rsidRDefault="005903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  <w:p w:rsidR="00E109F1" w:rsidRDefault="00E109F1" w:rsidP="00E10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-1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72"/>
      <w:gridCol w:w="1801"/>
      <w:gridCol w:w="1881"/>
      <w:gridCol w:w="1518"/>
    </w:tblGrid>
    <w:tr w:rsidR="00E109F1">
      <w:trPr>
        <w:trHeight w:val="1433"/>
      </w:trPr>
      <w:tc>
        <w:tcPr>
          <w:tcW w:w="5572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E109F1" w:rsidRDefault="004209A1" w:rsidP="004209A1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2DCCF4B5" wp14:editId="2AD48B2A">
                <wp:extent cx="1896110" cy="73787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110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109F1" w:rsidRPr="00CC7B4F" w:rsidRDefault="00E109F1" w:rsidP="00E109F1">
          <w:pPr>
            <w:pStyle w:val="CampusVigo"/>
            <w:rPr>
              <w:sz w:val="18"/>
            </w:rPr>
          </w:pPr>
          <w:r w:rsidRPr="00CC7B4F">
            <w:rPr>
              <w:sz w:val="18"/>
            </w:rPr>
            <w:t>Campus de Vigo</w:t>
          </w:r>
        </w:p>
      </w:tc>
      <w:tc>
        <w:tcPr>
          <w:tcW w:w="188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109F1" w:rsidRPr="005B42E2" w:rsidRDefault="00E109F1" w:rsidP="00E109F1">
          <w:pPr>
            <w:pStyle w:val="NomeCentroVigo"/>
            <w:rPr>
              <w:szCs w:val="22"/>
            </w:rPr>
          </w:pPr>
          <w:r>
            <w:t>Escola de</w:t>
          </w:r>
          <w:r>
            <w:br/>
            <w:t>Enxeñería</w:t>
          </w:r>
          <w:r>
            <w:br/>
            <w:t>Industrial</w:t>
          </w:r>
        </w:p>
      </w:tc>
      <w:tc>
        <w:tcPr>
          <w:tcW w:w="1518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109F1" w:rsidRDefault="00E109F1" w:rsidP="00E109F1">
          <w:pPr>
            <w:pStyle w:val="Enderezocomprimido"/>
          </w:pPr>
        </w:p>
      </w:tc>
    </w:tr>
  </w:tbl>
  <w:p w:rsidR="00E109F1" w:rsidRPr="00286015" w:rsidRDefault="00E109F1" w:rsidP="00E109F1">
    <w:pPr>
      <w:pStyle w:val="Encabezado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7" w:type="dxa"/>
      <w:tblInd w:w="-1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1801"/>
      <w:gridCol w:w="1551"/>
      <w:gridCol w:w="1823"/>
    </w:tblGrid>
    <w:tr w:rsidR="00E109F1">
      <w:trPr>
        <w:trHeight w:val="1264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E109F1" w:rsidRDefault="004209A1" w:rsidP="004209A1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2065FDB1" wp14:editId="03C22B06">
                <wp:extent cx="1896110" cy="73787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110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109F1" w:rsidRPr="00CC7B4F" w:rsidRDefault="00E109F1" w:rsidP="00E109F1">
          <w:pPr>
            <w:pStyle w:val="CampusVigo"/>
            <w:rPr>
              <w:sz w:val="18"/>
            </w:rPr>
          </w:pPr>
          <w:r w:rsidRPr="00CC7B4F">
            <w:rPr>
              <w:sz w:val="18"/>
            </w:rPr>
            <w:t>Campus de Vigo</w:t>
          </w:r>
        </w:p>
      </w:tc>
      <w:tc>
        <w:tcPr>
          <w:tcW w:w="15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109F1" w:rsidRPr="005B42E2" w:rsidRDefault="00E109F1" w:rsidP="00E109F1">
          <w:pPr>
            <w:pStyle w:val="NomeCentroVigo"/>
          </w:pPr>
          <w:r>
            <w:t>Escola de</w:t>
          </w:r>
          <w:r>
            <w:br/>
            <w:t>Enxeñería</w:t>
          </w:r>
          <w:r>
            <w:br/>
            <w:t>Industrial</w:t>
          </w:r>
        </w:p>
      </w:tc>
      <w:tc>
        <w:tcPr>
          <w:tcW w:w="182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109F1" w:rsidRDefault="00E109F1" w:rsidP="00E109F1">
          <w:pPr>
            <w:pStyle w:val="Encabezado"/>
          </w:pPr>
        </w:p>
      </w:tc>
    </w:tr>
    <w:tr w:rsidR="00E109F1">
      <w:trPr>
        <w:trHeight w:val="126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9F1" w:rsidRDefault="00E109F1" w:rsidP="00E109F1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E109F1" w:rsidRDefault="00E109F1" w:rsidP="00E109F1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9F1" w:rsidRDefault="00E109F1" w:rsidP="00E109F1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109F1" w:rsidRPr="00893935" w:rsidRDefault="00E109F1" w:rsidP="00E109F1">
          <w:pPr>
            <w:pStyle w:val="Enderezo"/>
            <w:rPr>
              <w:u w:val="single"/>
            </w:rPr>
          </w:pPr>
          <w:r>
            <w:t>Campus Universitario</w:t>
          </w:r>
          <w:r>
            <w:br/>
            <w:t xml:space="preserve">36310 Vigo </w:t>
          </w:r>
          <w:r>
            <w:br/>
            <w:t>España</w:t>
          </w:r>
        </w:p>
      </w:tc>
      <w:tc>
        <w:tcPr>
          <w:tcW w:w="15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109F1" w:rsidRPr="002C7DB8" w:rsidRDefault="00E109F1" w:rsidP="00E109F1">
          <w:pPr>
            <w:pStyle w:val="Enderezo"/>
          </w:pPr>
          <w:r>
            <w:t>Tel. 986 812 200</w:t>
          </w:r>
          <w:r>
            <w:br/>
            <w:t>Fax 986 812 201</w:t>
          </w:r>
        </w:p>
      </w:tc>
      <w:tc>
        <w:tcPr>
          <w:tcW w:w="182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109F1" w:rsidRPr="001A6878" w:rsidRDefault="00E109F1" w:rsidP="0090073B">
          <w:pPr>
            <w:pStyle w:val="Enderezocomprimido"/>
          </w:pPr>
          <w:proofErr w:type="spellStart"/>
          <w:r>
            <w:t>eei</w:t>
          </w:r>
          <w:proofErr w:type="spellEnd"/>
          <w:r>
            <w:t>.</w:t>
          </w:r>
          <w:proofErr w:type="spellStart"/>
          <w:r>
            <w:t>uvigo</w:t>
          </w:r>
          <w:proofErr w:type="spellEnd"/>
          <w:r>
            <w:t>.es</w:t>
          </w:r>
          <w:r>
            <w:br/>
          </w:r>
          <w:r w:rsidR="0090073B">
            <w:t>direccion</w:t>
          </w:r>
          <w:r w:rsidRPr="00AB325D">
            <w:t>@uvigo.es</w:t>
          </w:r>
        </w:p>
      </w:tc>
    </w:tr>
  </w:tbl>
  <w:p w:rsidR="00E109F1" w:rsidRPr="00DF3B88" w:rsidRDefault="00E109F1" w:rsidP="00E109F1">
    <w:pPr>
      <w:pStyle w:val="Encabezado"/>
      <w:tabs>
        <w:tab w:val="clear" w:pos="4252"/>
        <w:tab w:val="clear" w:pos="8504"/>
        <w:tab w:val="left" w:pos="1230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1F1"/>
    <w:multiLevelType w:val="hybridMultilevel"/>
    <w:tmpl w:val="45BA6FDC"/>
    <w:lvl w:ilvl="0" w:tplc="779C16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04D0E"/>
    <w:multiLevelType w:val="hybridMultilevel"/>
    <w:tmpl w:val="FAFE9E3E"/>
    <w:lvl w:ilvl="0" w:tplc="779C16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eastAsia="Cambria" w:hAnsi="ITC New Baskerville St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5B4000"/>
    <w:multiLevelType w:val="multilevel"/>
    <w:tmpl w:val="377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D56BD"/>
    <w:multiLevelType w:val="hybridMultilevel"/>
    <w:tmpl w:val="8432E312"/>
    <w:lvl w:ilvl="0" w:tplc="DA5EE0A4">
      <w:numFmt w:val="bullet"/>
      <w:pStyle w:val="Listado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hAnsi="ITC New Baskerville Std" w:cs="Times New Roman" w:hint="default"/>
        <w:kern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76487"/>
    <w:multiLevelType w:val="multilevel"/>
    <w:tmpl w:val="6A94421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eastAsia="Cambria" w:hAnsi="ITC New Baskerville St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A6951"/>
    <w:multiLevelType w:val="hybridMultilevel"/>
    <w:tmpl w:val="37700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27"/>
    <w:rsid w:val="00027427"/>
    <w:rsid w:val="001930C0"/>
    <w:rsid w:val="003D0080"/>
    <w:rsid w:val="004209A1"/>
    <w:rsid w:val="0059031B"/>
    <w:rsid w:val="007B6B1F"/>
    <w:rsid w:val="0090073B"/>
    <w:rsid w:val="00C65AE2"/>
    <w:rsid w:val="00E109F1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F4976"/>
    <w:pPr>
      <w:tabs>
        <w:tab w:val="left" w:pos="429"/>
      </w:tabs>
      <w:spacing w:after="200"/>
    </w:pPr>
    <w:rPr>
      <w:rFonts w:ascii="ITC New Baskerville Std" w:hAnsi="ITC New Baskerville Std"/>
      <w:sz w:val="21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40ED8"/>
    <w:pPr>
      <w:keepNext/>
      <w:spacing w:before="240" w:after="60"/>
      <w:outlineLvl w:val="0"/>
    </w:pPr>
    <w:rPr>
      <w:rFonts w:cs="Arial"/>
      <w:bCs/>
      <w:spacing w:val="-8"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134F4A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4C24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776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765"/>
    <w:rPr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127765"/>
  </w:style>
  <w:style w:type="paragraph" w:customStyle="1" w:styleId="NormalNegrita">
    <w:name w:val="Normal Negrita"/>
    <w:basedOn w:val="Normal"/>
    <w:autoRedefine/>
    <w:rsid w:val="00951063"/>
    <w:rPr>
      <w:b/>
    </w:rPr>
  </w:style>
  <w:style w:type="paragraph" w:customStyle="1" w:styleId="NormalCursiva">
    <w:name w:val="Normal Cursiva"/>
    <w:basedOn w:val="Normal"/>
    <w:autoRedefine/>
    <w:rsid w:val="00951063"/>
    <w:rPr>
      <w:i/>
    </w:rPr>
  </w:style>
  <w:style w:type="paragraph" w:customStyle="1" w:styleId="Destinatarioenderezo">
    <w:name w:val="Destinatario_enderezo"/>
    <w:basedOn w:val="Normal"/>
    <w:rsid w:val="00134F4A"/>
    <w:pPr>
      <w:spacing w:after="0"/>
    </w:pPr>
    <w:rPr>
      <w:rFonts w:eastAsia="Times New Roman"/>
      <w:sz w:val="17"/>
      <w:szCs w:val="20"/>
    </w:rPr>
  </w:style>
  <w:style w:type="paragraph" w:customStyle="1" w:styleId="Enderezo">
    <w:name w:val="Enderezo"/>
    <w:basedOn w:val="Normal"/>
    <w:link w:val="EnderezoCar"/>
    <w:autoRedefine/>
    <w:qFormat/>
    <w:rsid w:val="0092394D"/>
    <w:pPr>
      <w:tabs>
        <w:tab w:val="center" w:pos="4252"/>
        <w:tab w:val="right" w:pos="8504"/>
        <w:tab w:val="right" w:pos="9674"/>
      </w:tabs>
      <w:spacing w:before="60" w:after="0"/>
      <w:ind w:left="-102"/>
      <w:contextualSpacing/>
    </w:pPr>
    <w:rPr>
      <w:sz w:val="16"/>
    </w:rPr>
  </w:style>
  <w:style w:type="character" w:customStyle="1" w:styleId="EnderezoCar">
    <w:name w:val="Enderezo Car"/>
    <w:basedOn w:val="Fuentedeprrafopredeter"/>
    <w:link w:val="Enderezo"/>
    <w:rsid w:val="0092394D"/>
    <w:rPr>
      <w:rFonts w:ascii="ITC New Baskerville Std" w:eastAsia="Cambria" w:hAnsi="ITC New Baskerville Std"/>
      <w:sz w:val="16"/>
      <w:szCs w:val="24"/>
      <w:lang w:val="gl-ES" w:eastAsia="en-US" w:bidi="ar-SA"/>
    </w:rPr>
  </w:style>
  <w:style w:type="paragraph" w:customStyle="1" w:styleId="Destinatarionome">
    <w:name w:val="Destinatario_nome"/>
    <w:basedOn w:val="Normal"/>
    <w:autoRedefine/>
    <w:rsid w:val="001B7855"/>
    <w:pPr>
      <w:spacing w:after="0"/>
    </w:pPr>
    <w:rPr>
      <w:rFonts w:eastAsia="Times New Roman"/>
      <w:sz w:val="26"/>
      <w:szCs w:val="20"/>
    </w:rPr>
  </w:style>
  <w:style w:type="paragraph" w:customStyle="1" w:styleId="NormalNegritaCursiva">
    <w:name w:val="Normal Negrita Cursiva"/>
    <w:basedOn w:val="Normal"/>
    <w:autoRedefine/>
    <w:rsid w:val="00951063"/>
    <w:rPr>
      <w:b/>
      <w:i/>
    </w:rPr>
  </w:style>
  <w:style w:type="paragraph" w:customStyle="1" w:styleId="Ttulo1Cursiva">
    <w:name w:val="Título 1 Cursiva"/>
    <w:basedOn w:val="Ttulo1"/>
    <w:autoRedefine/>
    <w:rsid w:val="00951063"/>
    <w:rPr>
      <w:i/>
    </w:rPr>
  </w:style>
  <w:style w:type="paragraph" w:styleId="Textodeglobo">
    <w:name w:val="Balloon Text"/>
    <w:basedOn w:val="Normal"/>
    <w:semiHidden/>
    <w:rsid w:val="004B0CD7"/>
    <w:rPr>
      <w:rFonts w:ascii="Tahoma" w:hAnsi="Tahoma" w:cs="Tahoma"/>
      <w:sz w:val="16"/>
      <w:szCs w:val="16"/>
    </w:rPr>
  </w:style>
  <w:style w:type="paragraph" w:customStyle="1" w:styleId="Ttulo2Cursiva">
    <w:name w:val="Título 2 Cursiva"/>
    <w:basedOn w:val="Ttulo2"/>
    <w:autoRedefine/>
    <w:rsid w:val="00951063"/>
    <w:rPr>
      <w:i/>
    </w:rPr>
  </w:style>
  <w:style w:type="paragraph" w:customStyle="1" w:styleId="Ttulo3Cursiva">
    <w:name w:val="Título 3 Cursiva"/>
    <w:basedOn w:val="Ttulo3"/>
    <w:autoRedefine/>
    <w:rsid w:val="00951063"/>
    <w:rPr>
      <w:i/>
    </w:rPr>
  </w:style>
  <w:style w:type="paragraph" w:customStyle="1" w:styleId="Normalconinterliado">
    <w:name w:val="Normal_con_interliñado"/>
    <w:basedOn w:val="Normal"/>
    <w:link w:val="NormalconinterliadoCar"/>
    <w:rsid w:val="00163B1C"/>
    <w:pPr>
      <w:spacing w:line="360" w:lineRule="auto"/>
    </w:pPr>
    <w:rPr>
      <w:szCs w:val="21"/>
    </w:rPr>
  </w:style>
  <w:style w:type="character" w:customStyle="1" w:styleId="NormalconinterliadoCar">
    <w:name w:val="Normal_con_interliñado Car"/>
    <w:basedOn w:val="Fuentedeprrafopredeter"/>
    <w:link w:val="Normalconinterliado"/>
    <w:rsid w:val="00163B1C"/>
    <w:rPr>
      <w:rFonts w:ascii="ITC New Baskerville Std" w:eastAsia="Cambria" w:hAnsi="ITC New Baskerville Std"/>
      <w:sz w:val="21"/>
      <w:szCs w:val="21"/>
      <w:lang w:val="gl-ES" w:eastAsia="en-US" w:bidi="ar-SA"/>
    </w:rPr>
  </w:style>
  <w:style w:type="paragraph" w:customStyle="1" w:styleId="Listado">
    <w:name w:val="Listado"/>
    <w:basedOn w:val="Normal"/>
    <w:rsid w:val="00040ED8"/>
    <w:pPr>
      <w:numPr>
        <w:numId w:val="2"/>
      </w:numPr>
    </w:pPr>
    <w:rPr>
      <w:spacing w:val="-2"/>
    </w:rPr>
  </w:style>
  <w:style w:type="paragraph" w:customStyle="1" w:styleId="Nomegoberno">
    <w:name w:val="Nome_goberno"/>
    <w:basedOn w:val="Normal"/>
    <w:rsid w:val="00951063"/>
    <w:pPr>
      <w:tabs>
        <w:tab w:val="center" w:pos="4252"/>
        <w:tab w:val="right" w:pos="9674"/>
      </w:tabs>
      <w:spacing w:after="0"/>
      <w:ind w:left="-108"/>
    </w:pPr>
    <w:rPr>
      <w:rFonts w:eastAsia="Times New Roman"/>
      <w:color w:val="857040"/>
      <w:spacing w:val="-8"/>
      <w:position w:val="4"/>
      <w:sz w:val="24"/>
    </w:rPr>
  </w:style>
  <w:style w:type="character" w:styleId="Hipervnculo">
    <w:name w:val="Hyperlink"/>
    <w:basedOn w:val="Fuentedeprrafopredeter"/>
    <w:rsid w:val="00E575D2"/>
    <w:rPr>
      <w:color w:val="000000"/>
      <w:u w:val="none"/>
    </w:rPr>
  </w:style>
  <w:style w:type="paragraph" w:styleId="Encabezado">
    <w:name w:val="header"/>
    <w:basedOn w:val="Normal"/>
    <w:rsid w:val="00FF4976"/>
    <w:pPr>
      <w:tabs>
        <w:tab w:val="clear" w:pos="429"/>
        <w:tab w:val="center" w:pos="4252"/>
        <w:tab w:val="right" w:pos="8504"/>
      </w:tabs>
    </w:pPr>
  </w:style>
  <w:style w:type="paragraph" w:customStyle="1" w:styleId="NomeGoberno0">
    <w:name w:val="Nome_Goberno"/>
    <w:basedOn w:val="Nomegoberno"/>
    <w:autoRedefine/>
    <w:qFormat/>
    <w:rsid w:val="00C55176"/>
    <w:pPr>
      <w:spacing w:before="60"/>
      <w:contextualSpacing/>
    </w:pPr>
  </w:style>
  <w:style w:type="table" w:styleId="Tablaconcuadrcula">
    <w:name w:val="Table Grid"/>
    <w:basedOn w:val="Tablanormal"/>
    <w:rsid w:val="00BC389B"/>
    <w:pPr>
      <w:tabs>
        <w:tab w:val="left" w:pos="429"/>
      </w:tabs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Encabezado"/>
    <w:autoRedefine/>
    <w:rsid w:val="004209A1"/>
    <w:pPr>
      <w:spacing w:before="60" w:after="0"/>
      <w:ind w:left="168"/>
      <w:contextualSpacing/>
    </w:pPr>
  </w:style>
  <w:style w:type="paragraph" w:customStyle="1" w:styleId="Nomedocentroouestamento">
    <w:name w:val="Nome_do_centro_ou_estamento"/>
    <w:basedOn w:val="Normal"/>
    <w:rsid w:val="00BC389B"/>
    <w:pPr>
      <w:tabs>
        <w:tab w:val="clear" w:pos="429"/>
        <w:tab w:val="center" w:pos="4252"/>
        <w:tab w:val="right" w:pos="9674"/>
      </w:tabs>
      <w:spacing w:after="0"/>
      <w:ind w:left="-108"/>
    </w:pPr>
    <w:rPr>
      <w:rFonts w:eastAsia="Times New Roman"/>
      <w:color w:val="000000"/>
      <w:spacing w:val="-8"/>
      <w:position w:val="4"/>
      <w:sz w:val="24"/>
    </w:rPr>
  </w:style>
  <w:style w:type="character" w:customStyle="1" w:styleId="Ttulo1Car">
    <w:name w:val="Título 1 Car"/>
    <w:basedOn w:val="Fuentedeprrafopredeter"/>
    <w:link w:val="Ttulo1"/>
    <w:rsid w:val="00BC389B"/>
    <w:rPr>
      <w:rFonts w:ascii="ITC New Baskerville Std" w:eastAsia="Cambria" w:hAnsi="ITC New Baskerville Std" w:cs="Arial"/>
      <w:bCs/>
      <w:spacing w:val="-8"/>
      <w:kern w:val="32"/>
      <w:sz w:val="32"/>
      <w:szCs w:val="32"/>
      <w:lang w:val="gl-ES" w:eastAsia="en-US" w:bidi="ar-SA"/>
    </w:rPr>
  </w:style>
  <w:style w:type="paragraph" w:customStyle="1" w:styleId="Enderezocomprimido">
    <w:name w:val="Enderezo_comprimido"/>
    <w:basedOn w:val="Enderezo"/>
    <w:rsid w:val="00192266"/>
    <w:rPr>
      <w:spacing w:val="-6"/>
      <w:szCs w:val="16"/>
    </w:rPr>
  </w:style>
  <w:style w:type="paragraph" w:customStyle="1" w:styleId="espaciado">
    <w:name w:val="espaciado"/>
    <w:basedOn w:val="Normal"/>
    <w:rsid w:val="004C0E88"/>
    <w:rPr>
      <w:sz w:val="10"/>
      <w:szCs w:val="10"/>
    </w:rPr>
  </w:style>
  <w:style w:type="paragraph" w:customStyle="1" w:styleId="CampusVigo">
    <w:name w:val="Campus_Vigo"/>
    <w:basedOn w:val="CampusPontevedra"/>
    <w:rsid w:val="00286015"/>
    <w:rPr>
      <w:color w:val="0094E0"/>
    </w:rPr>
  </w:style>
  <w:style w:type="paragraph" w:customStyle="1" w:styleId="NomeCentroPontevedra">
    <w:name w:val="Nome_Centro_Pontevedra"/>
    <w:basedOn w:val="Normal"/>
    <w:rsid w:val="00624B54"/>
    <w:pPr>
      <w:tabs>
        <w:tab w:val="center" w:pos="4252"/>
        <w:tab w:val="right" w:pos="9674"/>
      </w:tabs>
      <w:spacing w:before="60" w:after="0"/>
      <w:ind w:left="-108"/>
      <w:contextualSpacing/>
    </w:pPr>
    <w:rPr>
      <w:rFonts w:eastAsia="Times New Roman"/>
      <w:color w:val="D42E12"/>
      <w:spacing w:val="-8"/>
      <w:position w:val="4"/>
      <w:sz w:val="24"/>
    </w:rPr>
  </w:style>
  <w:style w:type="paragraph" w:customStyle="1" w:styleId="Estilo1">
    <w:name w:val="Estilo1"/>
    <w:basedOn w:val="Normal"/>
    <w:rsid w:val="00624B54"/>
    <w:pPr>
      <w:tabs>
        <w:tab w:val="clear" w:pos="429"/>
      </w:tabs>
      <w:spacing w:before="60" w:after="0"/>
      <w:ind w:left="-108"/>
    </w:pPr>
    <w:rPr>
      <w:rFonts w:eastAsia="Times New Roman"/>
      <w:i/>
      <w:color w:val="FF0000"/>
      <w:spacing w:val="-8"/>
      <w:position w:val="4"/>
      <w:sz w:val="17"/>
    </w:rPr>
  </w:style>
  <w:style w:type="paragraph" w:customStyle="1" w:styleId="CampusPontevedra">
    <w:name w:val="Campus_Pontevedra"/>
    <w:basedOn w:val="Normal"/>
    <w:rsid w:val="00624B54"/>
    <w:pPr>
      <w:tabs>
        <w:tab w:val="clear" w:pos="429"/>
      </w:tabs>
      <w:spacing w:before="60" w:after="0"/>
      <w:ind w:left="-108"/>
    </w:pPr>
    <w:rPr>
      <w:rFonts w:eastAsia="Times New Roman"/>
      <w:i/>
      <w:color w:val="D42E12"/>
      <w:spacing w:val="-8"/>
      <w:position w:val="4"/>
      <w:sz w:val="17"/>
    </w:rPr>
  </w:style>
  <w:style w:type="paragraph" w:customStyle="1" w:styleId="NomeCentroVigo">
    <w:name w:val="Nome_Centro_Vigo"/>
    <w:basedOn w:val="NomeCentroPontevedra"/>
    <w:rsid w:val="003B3A14"/>
    <w:rPr>
      <w:color w:val="0094E0"/>
      <w:sz w:val="22"/>
    </w:rPr>
  </w:style>
  <w:style w:type="character" w:styleId="Textoennegrita">
    <w:name w:val="Strong"/>
    <w:basedOn w:val="Fuentedeprrafopredeter"/>
    <w:qFormat/>
    <w:rsid w:val="00C65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Temp\Temp1_EEI_CAMPUS_OFIMATICA.zip\Ofimatica\cartas%20y%20fax\carta_ETSINDUSTR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carta_ETSINDUSTRIAL</Template>
  <TotalTime>26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</vt:lpstr>
      <vt:lpstr>Carta</vt:lpstr>
    </vt:vector>
  </TitlesOfParts>
  <Manager>Universidade de Vigo</Manager>
  <Company>Universidade de Vigo</Company>
  <LinksUpToDate>false</LinksUpToDate>
  <CharactersWithSpaces>1239</CharactersWithSpaces>
  <SharedDoc>false</SharedDoc>
  <HLinks>
    <vt:vector size="12" baseType="variant">
      <vt:variant>
        <vt:i4>2883640</vt:i4>
      </vt:variant>
      <vt:variant>
        <vt:i4>3458</vt:i4>
      </vt:variant>
      <vt:variant>
        <vt:i4>1026</vt:i4>
      </vt:variant>
      <vt:variant>
        <vt:i4>1</vt:i4>
      </vt:variant>
      <vt:variant>
        <vt:lpwstr>logo300-01</vt:lpwstr>
      </vt:variant>
      <vt:variant>
        <vt:lpwstr/>
      </vt:variant>
      <vt:variant>
        <vt:i4>2883640</vt:i4>
      </vt:variant>
      <vt:variant>
        <vt:i4>3531</vt:i4>
      </vt:variant>
      <vt:variant>
        <vt:i4>1025</vt:i4>
      </vt:variant>
      <vt:variant>
        <vt:i4>1</vt:i4>
      </vt:variant>
      <vt:variant>
        <vt:lpwstr>logo300-01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acer</dc:creator>
  <cp:lastModifiedBy>foxconn</cp:lastModifiedBy>
  <cp:revision>6</cp:revision>
  <cp:lastPrinted>2009-10-27T08:44:00Z</cp:lastPrinted>
  <dcterms:created xsi:type="dcterms:W3CDTF">2013-09-26T10:53:00Z</dcterms:created>
  <dcterms:modified xsi:type="dcterms:W3CDTF">2014-07-29T18:31:00Z</dcterms:modified>
</cp:coreProperties>
</file>